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92" w:rsidRDefault="00770C92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770C92" w:rsidRPr="0024653F" w:rsidRDefault="00770C92" w:rsidP="00770C92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770C92" w:rsidRPr="0024653F" w:rsidRDefault="00770C92" w:rsidP="00770C92">
      <w:pPr>
        <w:spacing w:before="60"/>
        <w:jc w:val="center"/>
        <w:rPr>
          <w:b/>
          <w:sz w:val="24"/>
          <w:szCs w:val="24"/>
        </w:rPr>
      </w:pPr>
    </w:p>
    <w:p w:rsidR="00770C92" w:rsidRPr="0024653F" w:rsidRDefault="00770C92" w:rsidP="00770C9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70C92" w:rsidRPr="0024653F" w:rsidRDefault="00770C92" w:rsidP="00770C92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770C92" w:rsidRPr="0024653F" w:rsidRDefault="00770C92" w:rsidP="00770C9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770C92" w:rsidRPr="0024653F" w:rsidRDefault="00770C92" w:rsidP="00770C92">
      <w:pPr>
        <w:spacing w:before="60"/>
        <w:jc w:val="center"/>
        <w:rPr>
          <w:b/>
          <w:spacing w:val="200"/>
          <w:sz w:val="28"/>
          <w:szCs w:val="28"/>
        </w:rPr>
      </w:pPr>
    </w:p>
    <w:p w:rsidR="00770C92" w:rsidRPr="0024653F" w:rsidRDefault="00770C92" w:rsidP="00770C9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770C92" w:rsidRPr="0024653F" w:rsidRDefault="00770C92" w:rsidP="00770C9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70C92" w:rsidRPr="0024653F" w:rsidTr="00830B99">
        <w:trPr>
          <w:trHeight w:val="620"/>
        </w:trPr>
        <w:tc>
          <w:tcPr>
            <w:tcW w:w="3622" w:type="dxa"/>
          </w:tcPr>
          <w:p w:rsidR="00770C92" w:rsidRPr="0024653F" w:rsidRDefault="00770C92" w:rsidP="00CD7733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CD7733">
              <w:rPr>
                <w:sz w:val="28"/>
                <w:szCs w:val="28"/>
                <w:u w:val="single"/>
              </w:rPr>
              <w:t>22</w:t>
            </w:r>
            <w:r w:rsidRPr="0024653F">
              <w:rPr>
                <w:sz w:val="28"/>
                <w:szCs w:val="28"/>
              </w:rPr>
              <w:t xml:space="preserve"> </w:t>
            </w:r>
            <w:r w:rsidR="00CD7733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770C92" w:rsidRPr="0024653F" w:rsidRDefault="00770C92" w:rsidP="00830B99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70C92" w:rsidRPr="0057318A" w:rsidRDefault="00770C92" w:rsidP="00CD773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CD7733">
              <w:rPr>
                <w:sz w:val="28"/>
                <w:szCs w:val="28"/>
                <w:u w:val="single"/>
              </w:rPr>
              <w:t>104</w:t>
            </w:r>
            <w:bookmarkStart w:id="0" w:name="_GoBack"/>
            <w:bookmarkEnd w:id="0"/>
          </w:p>
        </w:tc>
      </w:tr>
    </w:tbl>
    <w:p w:rsidR="00770C92" w:rsidRPr="0024653F" w:rsidRDefault="00770C92" w:rsidP="00770C92">
      <w:pPr>
        <w:rPr>
          <w:sz w:val="28"/>
          <w:szCs w:val="28"/>
        </w:rPr>
      </w:pPr>
    </w:p>
    <w:p w:rsidR="00770C92" w:rsidRPr="0024653F" w:rsidRDefault="00770C92" w:rsidP="00770C92">
      <w:pPr>
        <w:pStyle w:val="a6"/>
      </w:pPr>
    </w:p>
    <w:p w:rsidR="00770C92" w:rsidRPr="0024653F" w:rsidRDefault="00770C92" w:rsidP="00770C9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r w:rsidR="00486F8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70C92" w:rsidRPr="0024653F" w:rsidRDefault="00770C92" w:rsidP="00770C9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C92" w:rsidRPr="00D24DB6" w:rsidRDefault="00770C92" w:rsidP="00770C9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об’єктів</w:t>
      </w:r>
    </w:p>
    <w:p w:rsidR="00770C92" w:rsidRPr="0024653F" w:rsidRDefault="00770C92" w:rsidP="00770C9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770C92" w:rsidRPr="0024653F" w:rsidRDefault="00770C92" w:rsidP="00770C9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C92" w:rsidRPr="00770C92" w:rsidRDefault="00770C92" w:rsidP="00770C92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   Титаренком </w:t>
      </w:r>
      <w:proofErr w:type="spellStart"/>
      <w:r w:rsidRPr="00770C92">
        <w:rPr>
          <w:rFonts w:ascii="Times New Roman" w:hAnsi="Times New Roman"/>
          <w:sz w:val="28"/>
          <w:szCs w:val="28"/>
          <w:lang w:val="uk-UA"/>
        </w:rPr>
        <w:t>Дмитрієм</w:t>
      </w:r>
      <w:proofErr w:type="spellEnd"/>
      <w:r w:rsidRPr="00770C92">
        <w:rPr>
          <w:rFonts w:ascii="Times New Roman" w:hAnsi="Times New Roman"/>
          <w:sz w:val="28"/>
          <w:szCs w:val="28"/>
          <w:lang w:val="uk-UA"/>
        </w:rPr>
        <w:t xml:space="preserve"> Леонідовичем наступні об’єкти:</w:t>
      </w:r>
    </w:p>
    <w:p w:rsidR="00770C92" w:rsidRPr="00770C92" w:rsidRDefault="00770C92" w:rsidP="00770C92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О251401 </w:t>
      </w:r>
      <w:proofErr w:type="spellStart"/>
      <w:r w:rsidRPr="00770C92">
        <w:rPr>
          <w:sz w:val="28"/>
          <w:szCs w:val="28"/>
        </w:rPr>
        <w:t>Носівка</w:t>
      </w:r>
      <w:proofErr w:type="spellEnd"/>
      <w:r w:rsidRPr="00770C92">
        <w:rPr>
          <w:sz w:val="28"/>
          <w:szCs w:val="28"/>
        </w:rPr>
        <w:t xml:space="preserve"> – </w:t>
      </w:r>
      <w:proofErr w:type="spellStart"/>
      <w:r w:rsidRPr="00770C92">
        <w:rPr>
          <w:sz w:val="28"/>
          <w:szCs w:val="28"/>
        </w:rPr>
        <w:t>Держанівка</w:t>
      </w:r>
      <w:proofErr w:type="spellEnd"/>
      <w:r w:rsidRPr="00770C92">
        <w:rPr>
          <w:sz w:val="28"/>
          <w:szCs w:val="28"/>
        </w:rPr>
        <w:t xml:space="preserve"> - /М-02/ з під’їздом до с. Козари на ділянці км 0+000 – км 32+800».</w:t>
      </w:r>
    </w:p>
    <w:p w:rsidR="00770C92" w:rsidRPr="00770C92" w:rsidRDefault="00770C92" w:rsidP="00770C92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 xml:space="preserve">1.2. «Поточний середній ремонт автомобільної дороги загального користування місцевого значення О251602 Ріпки – </w:t>
      </w:r>
      <w:proofErr w:type="spellStart"/>
      <w:r w:rsidRPr="00770C92">
        <w:rPr>
          <w:sz w:val="28"/>
          <w:szCs w:val="28"/>
        </w:rPr>
        <w:t>Високинь</w:t>
      </w:r>
      <w:proofErr w:type="spellEnd"/>
      <w:r w:rsidRPr="00770C92">
        <w:rPr>
          <w:sz w:val="28"/>
          <w:szCs w:val="28"/>
        </w:rPr>
        <w:t xml:space="preserve"> – Павлівка – </w:t>
      </w:r>
      <w:proofErr w:type="spellStart"/>
      <w:r w:rsidRPr="00770C92">
        <w:rPr>
          <w:sz w:val="28"/>
          <w:szCs w:val="28"/>
        </w:rPr>
        <w:t>Духанки</w:t>
      </w:r>
      <w:proofErr w:type="spellEnd"/>
      <w:r w:rsidRPr="00770C92">
        <w:rPr>
          <w:sz w:val="28"/>
          <w:szCs w:val="28"/>
        </w:rPr>
        <w:t xml:space="preserve"> на ділянці км 0+000 – км 29+700».</w:t>
      </w:r>
    </w:p>
    <w:p w:rsidR="00770C92" w:rsidRDefault="00770C92" w:rsidP="00770C92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>Кваліфікаційний сертифікат інженера технічного нагляду                           виданий Архітектурно</w:t>
      </w:r>
      <w:r w:rsidRPr="00A72806">
        <w:rPr>
          <w:sz w:val="28"/>
          <w:szCs w:val="28"/>
        </w:rPr>
        <w:t xml:space="preserve">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</w:t>
      </w:r>
      <w:r w:rsidRPr="00A72806">
        <w:rPr>
          <w:sz w:val="28"/>
          <w:szCs w:val="28"/>
        </w:rPr>
        <w:t>.</w:t>
      </w:r>
    </w:p>
    <w:p w:rsidR="00770C92" w:rsidRPr="00933303" w:rsidRDefault="00770C92" w:rsidP="00770C9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770C92" w:rsidRPr="00933303" w:rsidRDefault="00770C92" w:rsidP="00770C9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0C92" w:rsidRDefault="00770C92" w:rsidP="00770C92">
      <w:pPr>
        <w:spacing w:before="60"/>
        <w:ind w:firstLine="284"/>
        <w:jc w:val="both"/>
        <w:rPr>
          <w:sz w:val="28"/>
          <w:szCs w:val="28"/>
        </w:rPr>
      </w:pPr>
    </w:p>
    <w:p w:rsidR="00770C92" w:rsidRDefault="00770C92" w:rsidP="00770C92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770C92" w:rsidRDefault="00770C92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770C92" w:rsidRDefault="00770C92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770C92" w:rsidRDefault="00770C92" w:rsidP="00770C92">
      <w:pPr>
        <w:spacing w:before="60"/>
        <w:jc w:val="center"/>
        <w:rPr>
          <w:b/>
          <w:sz w:val="24"/>
          <w:szCs w:val="24"/>
          <w:lang w:val="ru-RU"/>
        </w:rPr>
      </w:pPr>
    </w:p>
    <w:p w:rsidR="00770C92" w:rsidRDefault="00770C92" w:rsidP="00486F89">
      <w:pPr>
        <w:spacing w:before="60"/>
        <w:rPr>
          <w:b/>
          <w:sz w:val="24"/>
          <w:szCs w:val="24"/>
          <w:lang w:val="ru-RU"/>
        </w:rPr>
      </w:pPr>
    </w:p>
    <w:sectPr w:rsidR="00770C92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91" w:rsidRDefault="00FE4D91">
      <w:r>
        <w:separator/>
      </w:r>
    </w:p>
  </w:endnote>
  <w:endnote w:type="continuationSeparator" w:id="0">
    <w:p w:rsidR="00FE4D91" w:rsidRDefault="00FE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91" w:rsidRDefault="00FE4D91">
      <w:r>
        <w:separator/>
      </w:r>
    </w:p>
  </w:footnote>
  <w:footnote w:type="continuationSeparator" w:id="0">
    <w:p w:rsidR="00FE4D91" w:rsidRDefault="00FE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00" w:rsidRDefault="00774B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B00" w:rsidRDefault="00774B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00" w:rsidRDefault="00774B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00" w:rsidRDefault="00774B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6F89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D7733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57C9"/>
    <w:rsid w:val="00EA0675"/>
    <w:rsid w:val="00EA0DD7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E4D91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BFF0D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95C0-7A59-4053-AB32-C845AB8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2021-06-18T07:28:00Z</cp:lastPrinted>
  <dcterms:created xsi:type="dcterms:W3CDTF">2021-06-30T06:05:00Z</dcterms:created>
  <dcterms:modified xsi:type="dcterms:W3CDTF">2021-06-30T06:06:00Z</dcterms:modified>
</cp:coreProperties>
</file>